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6"/>
        <w:gridCol w:w="3784"/>
      </w:tblGrid>
      <w:tr w:rsidR="00AA7471" w:rsidRPr="001423DD" w:rsidTr="0025753B">
        <w:trPr>
          <w:trHeight w:val="1800"/>
        </w:trPr>
        <w:tc>
          <w:tcPr>
            <w:tcW w:w="6408" w:type="dxa"/>
          </w:tcPr>
          <w:p w:rsidR="00AA7471" w:rsidRPr="001423DD" w:rsidRDefault="001423DD" w:rsidP="00AA7471">
            <w:pPr>
              <w:pStyle w:val="CompanyName"/>
              <w:rPr>
                <w:b w:val="0"/>
              </w:rPr>
            </w:pPr>
            <w:r w:rsidRPr="001423DD">
              <w:rPr>
                <w:b w:val="0"/>
              </w:rPr>
              <w:t>Leland Township Library</w:t>
            </w:r>
          </w:p>
          <w:p w:rsidR="001423DD" w:rsidRDefault="001423DD" w:rsidP="001423DD">
            <w:pPr>
              <w:pStyle w:val="Disclaimer"/>
              <w:rPr>
                <w:sz w:val="20"/>
              </w:rPr>
            </w:pPr>
            <w:r w:rsidRPr="001423DD">
              <w:rPr>
                <w:sz w:val="20"/>
              </w:rPr>
              <w:t xml:space="preserve">203 E. Cedar Street, Box 736 Leland MI  </w:t>
            </w:r>
            <w:proofErr w:type="gramStart"/>
            <w:r w:rsidRPr="001423DD">
              <w:rPr>
                <w:sz w:val="20"/>
              </w:rPr>
              <w:t>49654</w:t>
            </w:r>
            <w:r>
              <w:rPr>
                <w:sz w:val="20"/>
              </w:rPr>
              <w:t xml:space="preserve">  231</w:t>
            </w:r>
            <w:proofErr w:type="gramEnd"/>
            <w:r>
              <w:rPr>
                <w:sz w:val="20"/>
              </w:rPr>
              <w:t>-</w:t>
            </w:r>
            <w:r w:rsidRPr="001423DD">
              <w:rPr>
                <w:sz w:val="20"/>
              </w:rPr>
              <w:t>256-9152</w:t>
            </w:r>
          </w:p>
          <w:p w:rsidR="001423DD" w:rsidRDefault="001423DD" w:rsidP="001423DD">
            <w:pPr>
              <w:pStyle w:val="Disclaimer"/>
              <w:rPr>
                <w:sz w:val="20"/>
              </w:rPr>
            </w:pPr>
            <w:r>
              <w:rPr>
                <w:sz w:val="20"/>
              </w:rPr>
              <w:t xml:space="preserve">WEBSITE:  </w:t>
            </w:r>
            <w:hyperlink r:id="rId7" w:history="1">
              <w:r w:rsidRPr="00D53F45">
                <w:rPr>
                  <w:rStyle w:val="Hyperlink"/>
                  <w:sz w:val="20"/>
                </w:rPr>
                <w:t>www.lelandlibrary.org</w:t>
              </w:r>
            </w:hyperlink>
          </w:p>
          <w:p w:rsidR="001423DD" w:rsidRPr="001423DD" w:rsidRDefault="001423DD" w:rsidP="001423DD">
            <w:pPr>
              <w:pStyle w:val="Disclaimer"/>
              <w:rPr>
                <w:sz w:val="20"/>
              </w:rPr>
            </w:pPr>
            <w:r>
              <w:rPr>
                <w:sz w:val="20"/>
              </w:rPr>
              <w:t xml:space="preserve">Main email:  </w:t>
            </w:r>
            <w:hyperlink r:id="rId8" w:history="1">
              <w:r w:rsidRPr="00D53F45">
                <w:rPr>
                  <w:rStyle w:val="Hyperlink"/>
                  <w:sz w:val="20"/>
                </w:rPr>
                <w:t>lelandlibrary@lelandtownshiplibrary.org</w:t>
              </w:r>
            </w:hyperlink>
            <w:r>
              <w:rPr>
                <w:sz w:val="20"/>
              </w:rPr>
              <w:t xml:space="preserve"> </w:t>
            </w:r>
          </w:p>
          <w:p w:rsidR="00AA7471" w:rsidRPr="001423DD" w:rsidRDefault="00AA7471" w:rsidP="00AA7471">
            <w:pPr>
              <w:pStyle w:val="Title"/>
            </w:pPr>
            <w:r w:rsidRPr="001423DD">
              <w:t>Application</w:t>
            </w:r>
            <w:r w:rsidR="001423DD" w:rsidRPr="001423DD">
              <w:t xml:space="preserve"> for patron card</w:t>
            </w:r>
          </w:p>
        </w:tc>
        <w:tc>
          <w:tcPr>
            <w:tcW w:w="3888" w:type="dxa"/>
          </w:tcPr>
          <w:p w:rsidR="00AA7471" w:rsidRPr="001423DD" w:rsidRDefault="001423DD" w:rsidP="001564EE">
            <w:pPr>
              <w:pStyle w:val="Logo"/>
            </w:pPr>
            <w:r w:rsidRPr="001423DD">
              <w:rPr>
                <w:noProof/>
              </w:rPr>
              <w:drawing>
                <wp:inline distT="0" distB="0" distL="0" distR="0" wp14:anchorId="5147EEC4" wp14:editId="4F9FC346">
                  <wp:extent cx="718820" cy="7239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 words jpe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228" cy="73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45"/>
        <w:gridCol w:w="2880"/>
        <w:gridCol w:w="720"/>
        <w:gridCol w:w="540"/>
        <w:gridCol w:w="540"/>
        <w:gridCol w:w="360"/>
        <w:gridCol w:w="630"/>
        <w:gridCol w:w="990"/>
        <w:gridCol w:w="530"/>
        <w:gridCol w:w="1537"/>
      </w:tblGrid>
      <w:tr w:rsidR="0025753B" w:rsidRPr="0025753B" w:rsidTr="007D3BBA">
        <w:trPr>
          <w:trHeight w:hRule="exact" w:val="609"/>
        </w:trPr>
        <w:tc>
          <w:tcPr>
            <w:tcW w:w="1345" w:type="dxa"/>
            <w:vAlign w:val="center"/>
          </w:tcPr>
          <w:p w:rsidR="0025753B" w:rsidRPr="0025753B" w:rsidRDefault="0025753B" w:rsidP="00EF2B1C">
            <w:pPr>
              <w:rPr>
                <w:b/>
                <w:sz w:val="18"/>
              </w:rPr>
            </w:pPr>
            <w:r w:rsidRPr="0025753B">
              <w:rPr>
                <w:b/>
                <w:sz w:val="18"/>
              </w:rPr>
              <w:t>Last Name</w:t>
            </w:r>
          </w:p>
        </w:tc>
        <w:tc>
          <w:tcPr>
            <w:tcW w:w="2880" w:type="dxa"/>
            <w:vAlign w:val="center"/>
          </w:tcPr>
          <w:p w:rsidR="0025753B" w:rsidRPr="0025753B" w:rsidRDefault="0025753B" w:rsidP="00EF2B1C">
            <w:pPr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25753B" w:rsidRPr="0025753B" w:rsidRDefault="0025753B" w:rsidP="00EF2B1C">
            <w:pPr>
              <w:rPr>
                <w:b/>
                <w:sz w:val="18"/>
              </w:rPr>
            </w:pPr>
            <w:r w:rsidRPr="0025753B">
              <w:rPr>
                <w:b/>
                <w:sz w:val="18"/>
              </w:rPr>
              <w:t>First</w:t>
            </w:r>
          </w:p>
        </w:tc>
        <w:tc>
          <w:tcPr>
            <w:tcW w:w="2070" w:type="dxa"/>
            <w:gridSpan w:val="4"/>
            <w:vAlign w:val="center"/>
          </w:tcPr>
          <w:p w:rsidR="0025753B" w:rsidRPr="0025753B" w:rsidRDefault="0025753B" w:rsidP="00EF2B1C">
            <w:pPr>
              <w:rPr>
                <w:b/>
                <w:sz w:val="18"/>
              </w:rPr>
            </w:pPr>
          </w:p>
        </w:tc>
        <w:tc>
          <w:tcPr>
            <w:tcW w:w="990" w:type="dxa"/>
            <w:vAlign w:val="center"/>
          </w:tcPr>
          <w:p w:rsidR="0025753B" w:rsidRPr="0025753B" w:rsidRDefault="0025753B" w:rsidP="00EF2B1C">
            <w:pPr>
              <w:rPr>
                <w:b/>
                <w:sz w:val="18"/>
              </w:rPr>
            </w:pPr>
            <w:r w:rsidRPr="0025753B">
              <w:rPr>
                <w:b/>
                <w:sz w:val="18"/>
              </w:rPr>
              <w:t>M.I</w:t>
            </w:r>
          </w:p>
        </w:tc>
        <w:tc>
          <w:tcPr>
            <w:tcW w:w="2067" w:type="dxa"/>
            <w:gridSpan w:val="2"/>
            <w:vAlign w:val="center"/>
          </w:tcPr>
          <w:p w:rsidR="0025753B" w:rsidRPr="0025753B" w:rsidRDefault="0025753B" w:rsidP="00EF2B1C">
            <w:pPr>
              <w:rPr>
                <w:b/>
                <w:sz w:val="18"/>
              </w:rPr>
            </w:pPr>
          </w:p>
        </w:tc>
      </w:tr>
      <w:tr w:rsidR="005C0255" w:rsidRPr="0025753B" w:rsidTr="007D3BBA">
        <w:trPr>
          <w:trHeight w:hRule="exact" w:val="609"/>
        </w:trPr>
        <w:tc>
          <w:tcPr>
            <w:tcW w:w="1345" w:type="dxa"/>
            <w:vAlign w:val="center"/>
          </w:tcPr>
          <w:p w:rsidR="005C0255" w:rsidRPr="0025753B" w:rsidRDefault="005C0255" w:rsidP="00A14E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 of Birth</w:t>
            </w:r>
          </w:p>
        </w:tc>
        <w:tc>
          <w:tcPr>
            <w:tcW w:w="2880" w:type="dxa"/>
            <w:vAlign w:val="center"/>
          </w:tcPr>
          <w:p w:rsidR="005C0255" w:rsidRPr="0025753B" w:rsidRDefault="005C0255" w:rsidP="00A14E4E">
            <w:pPr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5C0255" w:rsidRPr="0025753B" w:rsidRDefault="005C0255" w:rsidP="00A14E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MALE</w:t>
            </w:r>
          </w:p>
        </w:tc>
        <w:tc>
          <w:tcPr>
            <w:tcW w:w="2070" w:type="dxa"/>
            <w:gridSpan w:val="4"/>
            <w:vAlign w:val="center"/>
          </w:tcPr>
          <w:p w:rsidR="005C0255" w:rsidRPr="0025753B" w:rsidRDefault="005C0255" w:rsidP="00A14E4E">
            <w:pPr>
              <w:rPr>
                <w:b/>
                <w:sz w:val="18"/>
              </w:rPr>
            </w:pPr>
          </w:p>
        </w:tc>
        <w:tc>
          <w:tcPr>
            <w:tcW w:w="990" w:type="dxa"/>
            <w:vAlign w:val="center"/>
          </w:tcPr>
          <w:p w:rsidR="005C0255" w:rsidRPr="0025753B" w:rsidRDefault="005C0255" w:rsidP="00A14E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FEMALE</w:t>
            </w:r>
          </w:p>
        </w:tc>
        <w:tc>
          <w:tcPr>
            <w:tcW w:w="2067" w:type="dxa"/>
            <w:gridSpan w:val="2"/>
            <w:vAlign w:val="center"/>
          </w:tcPr>
          <w:p w:rsidR="005C0255" w:rsidRPr="0025753B" w:rsidRDefault="005C0255" w:rsidP="00A14E4E">
            <w:pPr>
              <w:rPr>
                <w:b/>
                <w:sz w:val="18"/>
              </w:rPr>
            </w:pPr>
          </w:p>
        </w:tc>
      </w:tr>
      <w:tr w:rsidR="00A35524" w:rsidRPr="002A733C" w:rsidTr="00D02A62">
        <w:trPr>
          <w:trHeight w:hRule="exact" w:val="288"/>
        </w:trPr>
        <w:tc>
          <w:tcPr>
            <w:tcW w:w="10072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35524" w:rsidRPr="00AA7471" w:rsidRDefault="001423DD" w:rsidP="001423DD">
            <w:pPr>
              <w:pStyle w:val="Heading1"/>
            </w:pPr>
            <w:r>
              <w:t xml:space="preserve">Permanent Address (winter </w:t>
            </w:r>
            <w:r w:rsidR="005C0255">
              <w:t>AND/</w:t>
            </w:r>
            <w:r>
              <w:t>or year around)</w:t>
            </w:r>
          </w:p>
        </w:tc>
      </w:tr>
      <w:tr w:rsidR="004C2FEE" w:rsidRPr="002A733C" w:rsidTr="00D02A62">
        <w:trPr>
          <w:trHeight w:hRule="exact" w:val="403"/>
        </w:trPr>
        <w:tc>
          <w:tcPr>
            <w:tcW w:w="1345" w:type="dxa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670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2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7" w:type="dxa"/>
            <w:vAlign w:val="center"/>
          </w:tcPr>
          <w:p w:rsidR="004C2FEE" w:rsidRPr="002A733C" w:rsidRDefault="004C2FEE" w:rsidP="002A733C"/>
        </w:tc>
      </w:tr>
      <w:tr w:rsidR="008D40FF" w:rsidRPr="002A733C" w:rsidTr="007D3BBA">
        <w:trPr>
          <w:trHeight w:hRule="exact" w:val="403"/>
        </w:trPr>
        <w:tc>
          <w:tcPr>
            <w:tcW w:w="1345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2880" w:type="dxa"/>
            <w:vAlign w:val="center"/>
          </w:tcPr>
          <w:p w:rsidR="004C2FEE" w:rsidRPr="002A733C" w:rsidRDefault="004C2FEE" w:rsidP="002A733C"/>
        </w:tc>
        <w:tc>
          <w:tcPr>
            <w:tcW w:w="1800" w:type="dxa"/>
            <w:gridSpan w:val="3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990" w:type="dxa"/>
            <w:gridSpan w:val="2"/>
            <w:vAlign w:val="center"/>
          </w:tcPr>
          <w:p w:rsidR="004C2FEE" w:rsidRPr="002A733C" w:rsidRDefault="004C2FEE" w:rsidP="002A733C"/>
        </w:tc>
        <w:tc>
          <w:tcPr>
            <w:tcW w:w="990" w:type="dxa"/>
            <w:vAlign w:val="center"/>
          </w:tcPr>
          <w:p w:rsidR="004C2FEE" w:rsidRPr="002A733C" w:rsidRDefault="004C2FEE" w:rsidP="005C0255">
            <w:pPr>
              <w:jc w:val="center"/>
            </w:pPr>
            <w:r>
              <w:t>ZIP</w:t>
            </w:r>
          </w:p>
        </w:tc>
        <w:tc>
          <w:tcPr>
            <w:tcW w:w="2067" w:type="dxa"/>
            <w:gridSpan w:val="2"/>
            <w:vAlign w:val="center"/>
          </w:tcPr>
          <w:p w:rsidR="004C2FEE" w:rsidRPr="002A733C" w:rsidRDefault="004C2FEE" w:rsidP="002A733C"/>
        </w:tc>
      </w:tr>
      <w:tr w:rsidR="005C0255" w:rsidRPr="002A733C" w:rsidTr="007D3BBA">
        <w:trPr>
          <w:trHeight w:hRule="exact" w:val="403"/>
        </w:trPr>
        <w:tc>
          <w:tcPr>
            <w:tcW w:w="1345" w:type="dxa"/>
            <w:vAlign w:val="center"/>
          </w:tcPr>
          <w:p w:rsidR="005C0255" w:rsidRPr="002A733C" w:rsidRDefault="005C0255" w:rsidP="00A14E4E">
            <w:r>
              <w:t>Home Phone</w:t>
            </w:r>
          </w:p>
        </w:tc>
        <w:tc>
          <w:tcPr>
            <w:tcW w:w="2880" w:type="dxa"/>
            <w:vAlign w:val="center"/>
          </w:tcPr>
          <w:p w:rsidR="005C0255" w:rsidRPr="002A733C" w:rsidRDefault="005C0255" w:rsidP="00A14E4E"/>
        </w:tc>
        <w:tc>
          <w:tcPr>
            <w:tcW w:w="2160" w:type="dxa"/>
            <w:gridSpan w:val="4"/>
            <w:vAlign w:val="center"/>
          </w:tcPr>
          <w:p w:rsidR="005C0255" w:rsidRPr="002A733C" w:rsidRDefault="005C0255" w:rsidP="00A14E4E">
            <w:r>
              <w:t>Cell Phone</w:t>
            </w:r>
          </w:p>
        </w:tc>
        <w:tc>
          <w:tcPr>
            <w:tcW w:w="3687" w:type="dxa"/>
            <w:gridSpan w:val="4"/>
            <w:vAlign w:val="center"/>
          </w:tcPr>
          <w:p w:rsidR="005C0255" w:rsidRPr="002A733C" w:rsidRDefault="005C0255" w:rsidP="00A14E4E"/>
        </w:tc>
      </w:tr>
      <w:tr w:rsidR="005C0255" w:rsidRPr="002A733C" w:rsidTr="007D3BBA">
        <w:trPr>
          <w:trHeight w:hRule="exact" w:val="403"/>
        </w:trPr>
        <w:tc>
          <w:tcPr>
            <w:tcW w:w="1345" w:type="dxa"/>
            <w:vAlign w:val="center"/>
          </w:tcPr>
          <w:p w:rsidR="005C0255" w:rsidRPr="002A733C" w:rsidRDefault="005C0255" w:rsidP="00A14E4E">
            <w:r>
              <w:t>Email Address</w:t>
            </w:r>
          </w:p>
        </w:tc>
        <w:tc>
          <w:tcPr>
            <w:tcW w:w="2880" w:type="dxa"/>
            <w:vAlign w:val="center"/>
          </w:tcPr>
          <w:p w:rsidR="005C0255" w:rsidRPr="002A733C" w:rsidRDefault="005C0255" w:rsidP="00A14E4E"/>
        </w:tc>
        <w:tc>
          <w:tcPr>
            <w:tcW w:w="2160" w:type="dxa"/>
            <w:gridSpan w:val="4"/>
            <w:tcBorders>
              <w:bottom w:val="nil"/>
            </w:tcBorders>
            <w:vAlign w:val="center"/>
          </w:tcPr>
          <w:p w:rsidR="005C0255" w:rsidRPr="002A733C" w:rsidRDefault="005C0255" w:rsidP="00A14E4E">
            <w:r>
              <w:t>Driver’s License</w:t>
            </w:r>
          </w:p>
        </w:tc>
        <w:tc>
          <w:tcPr>
            <w:tcW w:w="3687" w:type="dxa"/>
            <w:gridSpan w:val="4"/>
            <w:tcBorders>
              <w:bottom w:val="nil"/>
            </w:tcBorders>
            <w:vAlign w:val="center"/>
          </w:tcPr>
          <w:p w:rsidR="005C0255" w:rsidRPr="002A733C" w:rsidRDefault="005C0255" w:rsidP="00A14E4E"/>
        </w:tc>
      </w:tr>
      <w:tr w:rsidR="005C0255" w:rsidRPr="002A733C" w:rsidTr="003772F1">
        <w:trPr>
          <w:trHeight w:hRule="exact" w:val="403"/>
        </w:trPr>
        <w:tc>
          <w:tcPr>
            <w:tcW w:w="1345" w:type="dxa"/>
            <w:vAlign w:val="center"/>
          </w:tcPr>
          <w:p w:rsidR="005C0255" w:rsidRDefault="005C0255" w:rsidP="00A14E4E">
            <w:r>
              <w:t>Township</w:t>
            </w:r>
          </w:p>
        </w:tc>
        <w:tc>
          <w:tcPr>
            <w:tcW w:w="8727" w:type="dxa"/>
            <w:gridSpan w:val="9"/>
            <w:vAlign w:val="center"/>
          </w:tcPr>
          <w:p w:rsidR="005C0255" w:rsidRPr="002A733C" w:rsidRDefault="005C0255" w:rsidP="00A14E4E"/>
        </w:tc>
      </w:tr>
      <w:tr w:rsidR="001423DD" w:rsidRPr="002A733C" w:rsidTr="00D02A62">
        <w:trPr>
          <w:trHeight w:hRule="exact" w:val="288"/>
        </w:trPr>
        <w:tc>
          <w:tcPr>
            <w:tcW w:w="10072" w:type="dxa"/>
            <w:gridSpan w:val="10"/>
            <w:shd w:val="clear" w:color="auto" w:fill="D9D9D9" w:themeFill="background1" w:themeFillShade="D9"/>
            <w:vAlign w:val="center"/>
          </w:tcPr>
          <w:p w:rsidR="001423DD" w:rsidRPr="00AA7471" w:rsidRDefault="001423DD" w:rsidP="0025753B">
            <w:pPr>
              <w:pStyle w:val="Heading1"/>
            </w:pPr>
            <w:r>
              <w:t xml:space="preserve">Summer Address </w:t>
            </w:r>
            <w:r w:rsidR="00CE73FF">
              <w:t xml:space="preserve"> -  Do you receive mail at this address:  YES</w:t>
            </w:r>
            <w:r w:rsidR="0025753B">
              <w:t xml:space="preserve">  </w:t>
            </w:r>
            <w:sdt>
              <w:sdtPr>
                <w:id w:val="12601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53B">
              <w:t xml:space="preserve">             No  </w:t>
            </w:r>
            <w:sdt>
              <w:sdtPr>
                <w:id w:val="34945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53B">
              <w:t xml:space="preserve"> </w:t>
            </w:r>
          </w:p>
        </w:tc>
      </w:tr>
      <w:tr w:rsidR="001423DD" w:rsidRPr="002A733C" w:rsidTr="00D02A62">
        <w:trPr>
          <w:trHeight w:hRule="exact" w:val="403"/>
        </w:trPr>
        <w:tc>
          <w:tcPr>
            <w:tcW w:w="1345" w:type="dxa"/>
            <w:vAlign w:val="center"/>
          </w:tcPr>
          <w:p w:rsidR="001423DD" w:rsidRPr="002A733C" w:rsidRDefault="001423DD" w:rsidP="00EF2B1C">
            <w:r>
              <w:t>Street Address</w:t>
            </w:r>
          </w:p>
        </w:tc>
        <w:tc>
          <w:tcPr>
            <w:tcW w:w="5670" w:type="dxa"/>
            <w:gridSpan w:val="6"/>
            <w:vAlign w:val="center"/>
          </w:tcPr>
          <w:p w:rsidR="001423DD" w:rsidRPr="002A733C" w:rsidRDefault="001423DD" w:rsidP="00EF2B1C"/>
        </w:tc>
        <w:tc>
          <w:tcPr>
            <w:tcW w:w="1520" w:type="dxa"/>
            <w:gridSpan w:val="2"/>
            <w:vAlign w:val="center"/>
          </w:tcPr>
          <w:p w:rsidR="001423DD" w:rsidRPr="002A733C" w:rsidRDefault="001423DD" w:rsidP="00EF2B1C">
            <w:r>
              <w:t>Apartment/Unit #</w:t>
            </w:r>
          </w:p>
        </w:tc>
        <w:tc>
          <w:tcPr>
            <w:tcW w:w="1537" w:type="dxa"/>
            <w:vAlign w:val="center"/>
          </w:tcPr>
          <w:p w:rsidR="001423DD" w:rsidRPr="002A733C" w:rsidRDefault="001423DD" w:rsidP="00EF2B1C"/>
        </w:tc>
      </w:tr>
      <w:tr w:rsidR="0025753B" w:rsidRPr="002A733C" w:rsidTr="007D3BBA">
        <w:trPr>
          <w:trHeight w:hRule="exact" w:val="403"/>
        </w:trPr>
        <w:tc>
          <w:tcPr>
            <w:tcW w:w="1345" w:type="dxa"/>
            <w:vAlign w:val="center"/>
          </w:tcPr>
          <w:p w:rsidR="001423DD" w:rsidRPr="002A733C" w:rsidRDefault="001423DD" w:rsidP="00EF2B1C">
            <w:r>
              <w:t>City</w:t>
            </w:r>
          </w:p>
        </w:tc>
        <w:tc>
          <w:tcPr>
            <w:tcW w:w="2880" w:type="dxa"/>
            <w:vAlign w:val="center"/>
          </w:tcPr>
          <w:p w:rsidR="001423DD" w:rsidRPr="002A733C" w:rsidRDefault="001423DD" w:rsidP="00EF2B1C"/>
        </w:tc>
        <w:tc>
          <w:tcPr>
            <w:tcW w:w="1260" w:type="dxa"/>
            <w:gridSpan w:val="2"/>
            <w:vAlign w:val="center"/>
          </w:tcPr>
          <w:p w:rsidR="001423DD" w:rsidRPr="002A733C" w:rsidRDefault="001423DD" w:rsidP="00EF2B1C">
            <w:r>
              <w:t>State</w:t>
            </w:r>
          </w:p>
        </w:tc>
        <w:tc>
          <w:tcPr>
            <w:tcW w:w="1530" w:type="dxa"/>
            <w:gridSpan w:val="3"/>
            <w:vAlign w:val="center"/>
          </w:tcPr>
          <w:p w:rsidR="001423DD" w:rsidRPr="002A733C" w:rsidRDefault="001423DD" w:rsidP="00EF2B1C"/>
        </w:tc>
        <w:tc>
          <w:tcPr>
            <w:tcW w:w="990" w:type="dxa"/>
            <w:vAlign w:val="center"/>
          </w:tcPr>
          <w:p w:rsidR="001423DD" w:rsidRPr="002A733C" w:rsidRDefault="001423DD" w:rsidP="005C0255">
            <w:pPr>
              <w:jc w:val="center"/>
            </w:pPr>
            <w:r>
              <w:t>ZIP</w:t>
            </w:r>
          </w:p>
        </w:tc>
        <w:tc>
          <w:tcPr>
            <w:tcW w:w="2067" w:type="dxa"/>
            <w:gridSpan w:val="2"/>
            <w:vAlign w:val="center"/>
          </w:tcPr>
          <w:p w:rsidR="001423DD" w:rsidRPr="002A733C" w:rsidRDefault="001423DD" w:rsidP="00EF2B1C"/>
        </w:tc>
      </w:tr>
      <w:tr w:rsidR="0025753B" w:rsidRPr="002A733C" w:rsidTr="007D3BBA">
        <w:trPr>
          <w:trHeight w:hRule="exact" w:val="403"/>
        </w:trPr>
        <w:tc>
          <w:tcPr>
            <w:tcW w:w="1345" w:type="dxa"/>
            <w:vAlign w:val="center"/>
          </w:tcPr>
          <w:p w:rsidR="001423DD" w:rsidRPr="002A733C" w:rsidRDefault="001423DD" w:rsidP="00EF2B1C">
            <w:r>
              <w:t>Home Phone</w:t>
            </w:r>
          </w:p>
        </w:tc>
        <w:tc>
          <w:tcPr>
            <w:tcW w:w="2880" w:type="dxa"/>
            <w:vAlign w:val="center"/>
          </w:tcPr>
          <w:p w:rsidR="001423DD" w:rsidRPr="002A733C" w:rsidRDefault="001423DD" w:rsidP="00EF2B1C"/>
        </w:tc>
        <w:tc>
          <w:tcPr>
            <w:tcW w:w="2160" w:type="dxa"/>
            <w:gridSpan w:val="4"/>
            <w:vAlign w:val="center"/>
          </w:tcPr>
          <w:p w:rsidR="001423DD" w:rsidRPr="002A733C" w:rsidRDefault="00CE73FF" w:rsidP="00CE73FF">
            <w:r>
              <w:t>Cell Phone</w:t>
            </w:r>
          </w:p>
        </w:tc>
        <w:tc>
          <w:tcPr>
            <w:tcW w:w="3687" w:type="dxa"/>
            <w:gridSpan w:val="4"/>
            <w:vAlign w:val="center"/>
          </w:tcPr>
          <w:p w:rsidR="001423DD" w:rsidRPr="002A733C" w:rsidRDefault="001423DD" w:rsidP="00EF2B1C"/>
        </w:tc>
      </w:tr>
      <w:tr w:rsidR="005C0255" w:rsidRPr="002A733C" w:rsidTr="00A14E4E">
        <w:trPr>
          <w:trHeight w:hRule="exact" w:val="403"/>
        </w:trPr>
        <w:tc>
          <w:tcPr>
            <w:tcW w:w="1345" w:type="dxa"/>
            <w:vAlign w:val="center"/>
          </w:tcPr>
          <w:p w:rsidR="005C0255" w:rsidRDefault="005C0255" w:rsidP="00A14E4E">
            <w:r>
              <w:t>Township</w:t>
            </w:r>
          </w:p>
        </w:tc>
        <w:tc>
          <w:tcPr>
            <w:tcW w:w="8727" w:type="dxa"/>
            <w:gridSpan w:val="9"/>
            <w:vAlign w:val="center"/>
          </w:tcPr>
          <w:p w:rsidR="005C0255" w:rsidRPr="002A733C" w:rsidRDefault="005C0255" w:rsidP="00A14E4E"/>
        </w:tc>
      </w:tr>
    </w:tbl>
    <w:p w:rsidR="00CD247C" w:rsidRDefault="00CD247C"/>
    <w:tbl>
      <w:tblPr>
        <w:tblW w:w="1017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76"/>
        <w:gridCol w:w="54"/>
        <w:gridCol w:w="6"/>
        <w:gridCol w:w="2976"/>
        <w:gridCol w:w="554"/>
        <w:gridCol w:w="2266"/>
        <w:gridCol w:w="40"/>
        <w:gridCol w:w="573"/>
        <w:gridCol w:w="104"/>
        <w:gridCol w:w="786"/>
        <w:gridCol w:w="1537"/>
        <w:gridCol w:w="98"/>
      </w:tblGrid>
      <w:tr w:rsidR="000D2539" w:rsidRPr="002A733C" w:rsidTr="0025753B">
        <w:trPr>
          <w:trHeight w:val="288"/>
          <w:jc w:val="center"/>
        </w:trPr>
        <w:tc>
          <w:tcPr>
            <w:tcW w:w="10170" w:type="dxa"/>
            <w:gridSpan w:val="12"/>
            <w:shd w:val="clear" w:color="auto" w:fill="D9D9D9" w:themeFill="background1" w:themeFillShade="D9"/>
            <w:vAlign w:val="center"/>
          </w:tcPr>
          <w:p w:rsidR="000D2539" w:rsidRPr="002A733C" w:rsidRDefault="0025753B" w:rsidP="0025753B">
            <w:pPr>
              <w:pStyle w:val="Heading1"/>
            </w:pPr>
            <w:r>
              <w:t>Please mail my card to this address:</w:t>
            </w:r>
            <w:r w:rsidR="00D02A62">
              <w:t xml:space="preserve">  </w:t>
            </w:r>
            <w:sdt>
              <w:sdtPr>
                <w:id w:val="-18002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753B" w:rsidRPr="002A733C" w:rsidTr="0025753B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98" w:type="dxa"/>
          <w:trHeight w:hRule="exact" w:val="403"/>
        </w:trPr>
        <w:tc>
          <w:tcPr>
            <w:tcW w:w="1236" w:type="dxa"/>
            <w:gridSpan w:val="3"/>
            <w:vAlign w:val="center"/>
          </w:tcPr>
          <w:p w:rsidR="0025753B" w:rsidRPr="002A733C" w:rsidRDefault="0025753B" w:rsidP="00EF2B1C">
            <w:r>
              <w:t>Street Address</w:t>
            </w:r>
          </w:p>
        </w:tc>
        <w:tc>
          <w:tcPr>
            <w:tcW w:w="5796" w:type="dxa"/>
            <w:gridSpan w:val="3"/>
            <w:vAlign w:val="center"/>
          </w:tcPr>
          <w:p w:rsidR="0025753B" w:rsidRPr="002A733C" w:rsidRDefault="0025753B" w:rsidP="00EF2B1C"/>
        </w:tc>
        <w:tc>
          <w:tcPr>
            <w:tcW w:w="1503" w:type="dxa"/>
            <w:gridSpan w:val="4"/>
            <w:vAlign w:val="center"/>
          </w:tcPr>
          <w:p w:rsidR="0025753B" w:rsidRPr="002A733C" w:rsidRDefault="0025753B" w:rsidP="00EF2B1C">
            <w:r>
              <w:t>Apartment/Unit #</w:t>
            </w:r>
          </w:p>
        </w:tc>
        <w:tc>
          <w:tcPr>
            <w:tcW w:w="1537" w:type="dxa"/>
            <w:vAlign w:val="center"/>
          </w:tcPr>
          <w:p w:rsidR="0025753B" w:rsidRPr="002A733C" w:rsidRDefault="0025753B" w:rsidP="00EF2B1C"/>
        </w:tc>
      </w:tr>
      <w:tr w:rsidR="0025753B" w:rsidRPr="002A733C" w:rsidTr="0025753B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98" w:type="dxa"/>
          <w:trHeight w:hRule="exact" w:val="403"/>
        </w:trPr>
        <w:tc>
          <w:tcPr>
            <w:tcW w:w="1230" w:type="dxa"/>
            <w:gridSpan w:val="2"/>
            <w:vAlign w:val="center"/>
          </w:tcPr>
          <w:p w:rsidR="0025753B" w:rsidRPr="002A733C" w:rsidRDefault="0025753B" w:rsidP="00EF2B1C">
            <w:r>
              <w:t>City</w:t>
            </w:r>
          </w:p>
        </w:tc>
        <w:tc>
          <w:tcPr>
            <w:tcW w:w="2982" w:type="dxa"/>
            <w:gridSpan w:val="2"/>
            <w:vAlign w:val="center"/>
          </w:tcPr>
          <w:p w:rsidR="0025753B" w:rsidRPr="002A733C" w:rsidRDefault="0025753B" w:rsidP="00EF2B1C"/>
        </w:tc>
        <w:tc>
          <w:tcPr>
            <w:tcW w:w="554" w:type="dxa"/>
            <w:vAlign w:val="center"/>
          </w:tcPr>
          <w:p w:rsidR="0025753B" w:rsidRPr="002A733C" w:rsidRDefault="0025753B" w:rsidP="00EF2B1C">
            <w:r>
              <w:t>State</w:t>
            </w:r>
          </w:p>
        </w:tc>
        <w:tc>
          <w:tcPr>
            <w:tcW w:w="2266" w:type="dxa"/>
            <w:vAlign w:val="center"/>
          </w:tcPr>
          <w:p w:rsidR="0025753B" w:rsidRPr="002A733C" w:rsidRDefault="0025753B" w:rsidP="00EF2B1C"/>
        </w:tc>
        <w:tc>
          <w:tcPr>
            <w:tcW w:w="613" w:type="dxa"/>
            <w:gridSpan w:val="2"/>
            <w:vAlign w:val="center"/>
          </w:tcPr>
          <w:p w:rsidR="0025753B" w:rsidRPr="002A733C" w:rsidRDefault="0025753B" w:rsidP="00EF2B1C">
            <w:r>
              <w:t>ZIP</w:t>
            </w:r>
          </w:p>
        </w:tc>
        <w:tc>
          <w:tcPr>
            <w:tcW w:w="2427" w:type="dxa"/>
            <w:gridSpan w:val="3"/>
            <w:vAlign w:val="center"/>
          </w:tcPr>
          <w:p w:rsidR="0025753B" w:rsidRPr="002A733C" w:rsidRDefault="0025753B" w:rsidP="00EF2B1C"/>
        </w:tc>
      </w:tr>
      <w:tr w:rsidR="0025753B" w:rsidRPr="002A733C" w:rsidTr="00EF2B1C">
        <w:trPr>
          <w:trHeight w:val="288"/>
          <w:jc w:val="center"/>
        </w:trPr>
        <w:tc>
          <w:tcPr>
            <w:tcW w:w="10170" w:type="dxa"/>
            <w:gridSpan w:val="12"/>
            <w:shd w:val="clear" w:color="auto" w:fill="D9D9D9" w:themeFill="background1" w:themeFillShade="D9"/>
            <w:vAlign w:val="center"/>
          </w:tcPr>
          <w:p w:rsidR="0025753B" w:rsidRPr="002A733C" w:rsidRDefault="0025753B" w:rsidP="00EF2B1C">
            <w:pPr>
              <w:pStyle w:val="Heading1"/>
            </w:pPr>
            <w:r>
              <w:t xml:space="preserve">OR  I will pick my card up at the Library    </w:t>
            </w:r>
            <w:sdt>
              <w:sdtPr>
                <w:id w:val="-164218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D2539" w:rsidRPr="002A733C" w:rsidTr="0025753B">
        <w:trPr>
          <w:trHeight w:val="288"/>
          <w:jc w:val="center"/>
        </w:trPr>
        <w:tc>
          <w:tcPr>
            <w:tcW w:w="10170" w:type="dxa"/>
            <w:gridSpan w:val="1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25753B">
        <w:trPr>
          <w:trHeight w:val="288"/>
          <w:jc w:val="center"/>
        </w:trPr>
        <w:tc>
          <w:tcPr>
            <w:tcW w:w="10170" w:type="dxa"/>
            <w:gridSpan w:val="12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25753B">
        <w:trPr>
          <w:trHeight w:val="1008"/>
          <w:jc w:val="center"/>
        </w:trPr>
        <w:tc>
          <w:tcPr>
            <w:tcW w:w="10170" w:type="dxa"/>
            <w:gridSpan w:val="12"/>
            <w:tcBorders>
              <w:top w:val="nil"/>
              <w:bottom w:val="single" w:sz="4" w:space="0" w:color="C0C0C0"/>
            </w:tcBorders>
            <w:vAlign w:val="center"/>
          </w:tcPr>
          <w:p w:rsidR="000D2539" w:rsidRPr="002A733C" w:rsidRDefault="000D2539" w:rsidP="00D02A62">
            <w:pPr>
              <w:pStyle w:val="Disclaimer"/>
            </w:pPr>
            <w:r w:rsidRPr="002A733C">
              <w:t xml:space="preserve">I </w:t>
            </w:r>
            <w:r w:rsidR="00CE73FF">
              <w:t>agree to obey all the policies of the Leland Township Public Library, to pay promptly all fines charged for damage, loss, or misu</w:t>
            </w:r>
            <w:r w:rsidR="00D02A62">
              <w:t>se</w:t>
            </w:r>
            <w:r w:rsidR="00CE73FF">
              <w:t xml:space="preserve"> of materials, and to give immediate notice of any change of address, phone or email.</w:t>
            </w:r>
          </w:p>
        </w:tc>
      </w:tr>
      <w:tr w:rsidR="002D486E" w:rsidRPr="002A733C" w:rsidTr="0025753B">
        <w:trPr>
          <w:trHeight w:val="403"/>
          <w:jc w:val="center"/>
        </w:trPr>
        <w:tc>
          <w:tcPr>
            <w:tcW w:w="1176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6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D02A62" w:rsidRDefault="0025753B" w:rsidP="002A733C">
      <w:pPr>
        <w:rPr>
          <w:sz w:val="18"/>
        </w:rPr>
      </w:pPr>
      <w:r w:rsidRPr="00D02A62">
        <w:rPr>
          <w:sz w:val="18"/>
        </w:rPr>
        <w:t xml:space="preserve">NOTE:  Minors (under age 16) </w:t>
      </w:r>
      <w:r w:rsidR="00D02A62" w:rsidRPr="00D02A62">
        <w:rPr>
          <w:sz w:val="18"/>
        </w:rPr>
        <w:t>can only apply for a card in the Library, and with a parent present.</w:t>
      </w:r>
    </w:p>
    <w:p w:rsidR="00CE73FF" w:rsidRDefault="0049196E" w:rsidP="002A733C">
      <w:r>
        <w:t>REV. June 2016</w:t>
      </w:r>
    </w:p>
    <w:p w:rsidR="00B66A4D" w:rsidRDefault="00B66A4D" w:rsidP="002A733C"/>
    <w:p w:rsidR="00B66A4D" w:rsidRDefault="00B66A4D" w:rsidP="002A733C"/>
    <w:p w:rsidR="00B66A4D" w:rsidRDefault="00B66A4D" w:rsidP="002A733C"/>
    <w:p w:rsidR="00B66A4D" w:rsidRDefault="00B66A4D" w:rsidP="002A733C"/>
    <w:p w:rsidR="00B66A4D" w:rsidRDefault="00B66A4D" w:rsidP="002A733C"/>
    <w:p w:rsidR="00B66A4D" w:rsidRDefault="00B66A4D" w:rsidP="002A733C"/>
    <w:p w:rsidR="00B66A4D" w:rsidRDefault="00B66A4D" w:rsidP="002A733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 and E-Mail to:</w:t>
      </w:r>
      <w:bookmarkStart w:id="0" w:name="_GoBack"/>
      <w:bookmarkEnd w:id="0"/>
      <w:r>
        <w:rPr>
          <w:b/>
          <w:sz w:val="28"/>
          <w:szCs w:val="28"/>
        </w:rPr>
        <w:t xml:space="preserve"> circulationdesk@lelandtownshiplibrary.org</w:t>
      </w:r>
    </w:p>
    <w:p w:rsidR="00B66A4D" w:rsidRDefault="00B66A4D" w:rsidP="002A733C">
      <w:pPr>
        <w:rPr>
          <w:b/>
          <w:sz w:val="24"/>
        </w:rPr>
      </w:pPr>
      <w:r>
        <w:rPr>
          <w:b/>
          <w:sz w:val="28"/>
          <w:szCs w:val="28"/>
        </w:rPr>
        <w:t xml:space="preserve">Or Print and Mail to: </w:t>
      </w:r>
      <w:r>
        <w:rPr>
          <w:b/>
          <w:sz w:val="24"/>
        </w:rPr>
        <w:t>Leland Township Library</w:t>
      </w:r>
    </w:p>
    <w:p w:rsidR="00B66A4D" w:rsidRDefault="00B66A4D" w:rsidP="002A733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PO Box 736</w:t>
      </w:r>
    </w:p>
    <w:p w:rsidR="00B66A4D" w:rsidRPr="00B66A4D" w:rsidRDefault="00B66A4D" w:rsidP="002A733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Leland, MI 49670</w:t>
      </w:r>
    </w:p>
    <w:sectPr w:rsidR="00B66A4D" w:rsidRPr="00B66A4D" w:rsidSect="001423DD">
      <w:pgSz w:w="12240" w:h="15840"/>
      <w:pgMar w:top="36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D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1236"/>
    <w:rsid w:val="00120C95"/>
    <w:rsid w:val="001423DD"/>
    <w:rsid w:val="0014663E"/>
    <w:rsid w:val="001564EE"/>
    <w:rsid w:val="00180664"/>
    <w:rsid w:val="00185BA5"/>
    <w:rsid w:val="00195009"/>
    <w:rsid w:val="0019779B"/>
    <w:rsid w:val="00250014"/>
    <w:rsid w:val="00254D4B"/>
    <w:rsid w:val="0025753B"/>
    <w:rsid w:val="00275BB5"/>
    <w:rsid w:val="00284BE7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268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9196E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0255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D3BBA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B4D75"/>
    <w:rsid w:val="00AE6FA4"/>
    <w:rsid w:val="00B03907"/>
    <w:rsid w:val="00B11811"/>
    <w:rsid w:val="00B311E1"/>
    <w:rsid w:val="00B4735C"/>
    <w:rsid w:val="00B66A4D"/>
    <w:rsid w:val="00B90EC2"/>
    <w:rsid w:val="00BA268F"/>
    <w:rsid w:val="00C079CA"/>
    <w:rsid w:val="00C5330F"/>
    <w:rsid w:val="00C539FD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E73FF"/>
    <w:rsid w:val="00D02A62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8CEB3"/>
  <w15:docId w15:val="{65D42616-B3F9-4D5A-A461-CC9F4778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1423D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A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andlibrary@lelandtownshiplibrary.org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lelandlibrar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%20Directo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78E82-800E-43A7-A5D1-E97B6614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Library Director</dc:creator>
  <cp:keywords/>
  <cp:lastModifiedBy>Windows User</cp:lastModifiedBy>
  <cp:revision>2</cp:revision>
  <cp:lastPrinted>2016-06-08T15:50:00Z</cp:lastPrinted>
  <dcterms:created xsi:type="dcterms:W3CDTF">2019-02-12T20:36:00Z</dcterms:created>
  <dcterms:modified xsi:type="dcterms:W3CDTF">2019-02-12T20:36:00Z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